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AF7D98">
        <w:tc>
          <w:tcPr>
            <w:tcW w:w="500" w:type="dxa"/>
            <w:tcMar>
              <w:right w:w="115" w:type="dxa"/>
            </w:tcMar>
          </w:tcPr>
          <w:p w:rsidR="00AF7D98" w:rsidRDefault="00AF7D98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AF7D98" w:rsidRDefault="006743B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94528">
              <w:t>June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 w:rsidR="00794528"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2303" w:type="dxa"/>
            <w:vAlign w:val="bottom"/>
          </w:tcPr>
          <w:p w:rsidR="00AF7D98" w:rsidRDefault="00AF7D98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977" w:type="dxa"/>
            <w:vAlign w:val="bottom"/>
          </w:tcPr>
          <w:p w:rsidR="00AF7D98" w:rsidRDefault="00AF7D98">
            <w:pPr>
              <w:pStyle w:val="LineHorizontal"/>
            </w:pP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AF7D98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AF7D98" w:rsidRDefault="00AF7D98"/>
        </w:tc>
        <w:tc>
          <w:tcPr>
            <w:tcW w:w="1613" w:type="dxa"/>
            <w:shd w:val="clear" w:color="auto" w:fill="auto"/>
            <w:vAlign w:val="center"/>
          </w:tcPr>
          <w:p w:rsidR="00AF7D98" w:rsidRDefault="006743B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6743B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6743B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6743B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6743B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6743B9">
            <w:pPr>
              <w:pStyle w:val="Days"/>
            </w:pPr>
            <w:r>
              <w:t>SAT/SUN</w:t>
            </w: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4528"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4528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7945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 w:rsidR="0060610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4528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962A4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D917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794528">
              <w:fldChar w:fldCharType="separate"/>
            </w:r>
            <w:r w:rsidR="0079452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4528">
              <w:instrText>Wednesday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79452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79452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794528">
              <w:fldChar w:fldCharType="separate"/>
            </w:r>
            <w:r w:rsidR="00794528">
              <w:rPr>
                <w:noProof/>
              </w:rPr>
              <w:instrText>2</w:instrText>
            </w:r>
            <w:r>
              <w:fldChar w:fldCharType="end"/>
            </w:r>
            <w:r w:rsidR="00794528">
              <w:fldChar w:fldCharType="separate"/>
            </w:r>
            <w:r w:rsidR="0079452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4528"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79452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79452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794528">
              <w:fldChar w:fldCharType="separate"/>
            </w:r>
            <w:r w:rsidR="00794528">
              <w:rPr>
                <w:noProof/>
              </w:rPr>
              <w:instrText>3</w:instrText>
            </w:r>
            <w:r>
              <w:fldChar w:fldCharType="end"/>
            </w:r>
            <w:r w:rsidR="00794528">
              <w:fldChar w:fldCharType="separate"/>
            </w:r>
            <w:r w:rsidR="0079452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4528">
              <w:instrText>Wednesday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79452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79452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794528">
              <w:fldChar w:fldCharType="separate"/>
            </w:r>
            <w:r w:rsidR="00794528">
              <w:rPr>
                <w:noProof/>
              </w:rPr>
              <w:instrText>4</w:instrText>
            </w:r>
            <w:r>
              <w:fldChar w:fldCharType="end"/>
            </w:r>
            <w:r w:rsidR="00794528">
              <w:fldChar w:fldCharType="separate"/>
            </w:r>
            <w:r w:rsidR="00794528">
              <w:rPr>
                <w:noProof/>
              </w:rPr>
              <w:t>4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794528">
              <w:instrText>Wednesday</w:instrText>
            </w:r>
            <w:r>
              <w:fldChar w:fldCharType="end"/>
            </w:r>
            <w:r>
              <w:instrText xml:space="preserve"> = Sunday "" "/"</w:instrText>
            </w:r>
            <w:r w:rsidR="00794528">
              <w:fldChar w:fldCharType="separate"/>
            </w:r>
            <w:r w:rsidR="00794528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794528"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794528">
              <w:instrText>Wednesday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79452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9452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94528">
              <w:rPr>
                <w:noProof/>
              </w:rPr>
              <w:t>5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824741872"/>
            <w:placeholder>
              <w:docPart w:val="9B2BAFFB9EBF42ABA1EAC184C2F31AF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743B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743B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743B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794528">
              <w:instrText>Wednesday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794528">
              <w:instrText>Wednesday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79452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9452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9452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9452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9452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9452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79452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794528">
              <w:rPr>
                <w:noProof/>
              </w:rPr>
              <w:t>11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794528">
              <w:rPr>
                <w:noProof/>
              </w:rPr>
              <w:t>12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378516857"/>
            <w:placeholder>
              <w:docPart w:val="D2B507F8681540C8B72F40F3A7B206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743B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6743B9" w:rsidRDefault="006743B9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Mass at Sacred Heart, 9:30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743B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743B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79452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AF7D98" w:rsidRDefault="006743B9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79452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79452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79452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79452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794528">
              <w:rPr>
                <w:noProof/>
              </w:rPr>
              <w:t>18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794528">
              <w:rPr>
                <w:noProof/>
              </w:rPr>
              <w:t>19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967165456"/>
            <w:placeholder>
              <w:docPart w:val="E069E90967E14BFDBE4DFA6FB29910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743B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743B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743B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79452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79452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79452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79452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79452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794528">
              <w:rPr>
                <w:noProof/>
              </w:rPr>
              <w:t>25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794528">
              <w:rPr>
                <w:noProof/>
              </w:rPr>
              <w:t>26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807169488"/>
            <w:placeholder>
              <w:docPart w:val="C3880048A56C4FBB96E0E4119E8952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743B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743B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743B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79452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79452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45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79452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452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9452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79452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79452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45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79452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D91730">
              <w:fldChar w:fldCharType="separate"/>
            </w:r>
            <w:r w:rsidR="00794528">
              <w:rPr>
                <w:noProof/>
              </w:rPr>
              <w:instrText>28</w:instrText>
            </w:r>
            <w:r>
              <w:fldChar w:fldCharType="end"/>
            </w:r>
            <w:r w:rsidR="00D91730">
              <w:fldChar w:fldCharType="separate"/>
            </w:r>
            <w:r w:rsidR="0079452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79452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79452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45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79452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4528">
              <w:rPr>
                <w:noProof/>
              </w:rPr>
              <w:instrText>29</w:instrText>
            </w:r>
            <w:r>
              <w:fldChar w:fldCharType="end"/>
            </w:r>
            <w:r w:rsidR="00D91730">
              <w:fldChar w:fldCharType="separate"/>
            </w:r>
            <w:r w:rsidR="0079452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 w:rsidR="00794528"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79452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45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79452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144EEB">
              <w:fldChar w:fldCharType="separate"/>
            </w:r>
            <w:r w:rsidR="00794528">
              <w:rPr>
                <w:noProof/>
              </w:rPr>
              <w:instrText>30</w:instrText>
            </w:r>
            <w:r>
              <w:fldChar w:fldCharType="end"/>
            </w:r>
            <w:r w:rsidR="00144EEB">
              <w:fldChar w:fldCharType="separate"/>
            </w:r>
            <w:r w:rsidR="0079452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79452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79452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45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962A4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7945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962A4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2A4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962A4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2A4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7945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962A4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962A4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962A4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962A4C">
              <w:fldChar w:fldCharType="separate"/>
            </w:r>
            <w:r w:rsidR="00962A4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544519862"/>
            <w:placeholder>
              <w:docPart w:val="8C5D6619A5B94D498265F2CF4453EA1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743B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6743B9" w:rsidRDefault="006743B9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Admin Day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6743B9" w:rsidRDefault="006743B9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 card pick up </w:t>
            </w: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743B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743B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7945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962A4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962A4C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 w:rsidR="00962A4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962A4C">
              <w:fldChar w:fldCharType="separate"/>
            </w:r>
            <w:r w:rsidR="00962A4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743B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7945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 w:rsidR="00962A4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2A4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 w:rsidR="00962A4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606106">
              <w:fldChar w:fldCharType="separate"/>
            </w:r>
            <w:r w:rsidR="00962A4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893"/>
        </w:trPr>
        <w:sdt>
          <w:sdtPr>
            <w:id w:val="1665046849"/>
            <w:placeholder>
              <w:docPart w:val="93B9BE1E352045F2B9726045968F67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743B9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743B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743B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</w:tr>
    </w:tbl>
    <w:p w:rsidR="00AF7D98" w:rsidRDefault="00AF7D98"/>
    <w:sectPr w:rsidR="00AF7D98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6/2016"/>
    <w:docVar w:name="MonthEndLessOne" w:val="29/06/2016"/>
    <w:docVar w:name="MonthEndLessTwo" w:val="28/06/2016"/>
    <w:docVar w:name="MonthStart" w:val="01/06/2016"/>
  </w:docVars>
  <w:rsids>
    <w:rsidRoot w:val="003E37C6"/>
    <w:rsid w:val="00144EEB"/>
    <w:rsid w:val="0015411A"/>
    <w:rsid w:val="00184192"/>
    <w:rsid w:val="003E37C6"/>
    <w:rsid w:val="00606106"/>
    <w:rsid w:val="00636757"/>
    <w:rsid w:val="006743B9"/>
    <w:rsid w:val="00794528"/>
    <w:rsid w:val="00962A4C"/>
    <w:rsid w:val="009853EB"/>
    <w:rsid w:val="00AF7D98"/>
    <w:rsid w:val="00D91730"/>
    <w:rsid w:val="00E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727E1-0E07-436E-9FEC-80791E5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BAFFB9EBF42ABA1EAC184C2F3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9351-CA5D-4D80-B23C-C9EB2EDAFEE7}"/>
      </w:docPartPr>
      <w:docPartBody>
        <w:p w:rsidR="00000000" w:rsidRDefault="00A06251">
          <w:pPr>
            <w:pStyle w:val="9B2BAFFB9EBF42ABA1EAC184C2F31AFA"/>
          </w:pPr>
          <w:r>
            <w:t>1</w:t>
          </w:r>
        </w:p>
      </w:docPartBody>
    </w:docPart>
    <w:docPart>
      <w:docPartPr>
        <w:name w:val="D2B507F8681540C8B72F40F3A7B2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F624-20AC-4CBD-ADDC-90F1D71B9DE7}"/>
      </w:docPartPr>
      <w:docPartBody>
        <w:p w:rsidR="00000000" w:rsidRDefault="00A06251">
          <w:pPr>
            <w:pStyle w:val="D2B507F8681540C8B72F40F3A7B20660"/>
          </w:pPr>
          <w:r>
            <w:t>2</w:t>
          </w:r>
        </w:p>
      </w:docPartBody>
    </w:docPart>
    <w:docPart>
      <w:docPartPr>
        <w:name w:val="E069E90967E14BFDBE4DFA6FB299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A8C8-B0B6-42CB-A4D4-928382792FBC}"/>
      </w:docPartPr>
      <w:docPartBody>
        <w:p w:rsidR="00000000" w:rsidRDefault="00A06251">
          <w:pPr>
            <w:pStyle w:val="E069E90967E14BFDBE4DFA6FB29910BD"/>
          </w:pPr>
          <w:r>
            <w:t>3</w:t>
          </w:r>
        </w:p>
      </w:docPartBody>
    </w:docPart>
    <w:docPart>
      <w:docPartPr>
        <w:name w:val="C3880048A56C4FBB96E0E4119E89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B464-BF53-4D59-A9CF-C1A171B1CF1F}"/>
      </w:docPartPr>
      <w:docPartBody>
        <w:p w:rsidR="00000000" w:rsidRDefault="00A06251">
          <w:pPr>
            <w:pStyle w:val="C3880048A56C4FBB96E0E4119E8952BD"/>
          </w:pPr>
          <w:r>
            <w:t>4</w:t>
          </w:r>
        </w:p>
      </w:docPartBody>
    </w:docPart>
    <w:docPart>
      <w:docPartPr>
        <w:name w:val="8C5D6619A5B94D498265F2CF4453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5D3-BE17-44DA-A4BA-1E1372D474F2}"/>
      </w:docPartPr>
      <w:docPartBody>
        <w:p w:rsidR="00000000" w:rsidRDefault="00A06251">
          <w:pPr>
            <w:pStyle w:val="8C5D6619A5B94D498265F2CF4453EA1C"/>
          </w:pPr>
          <w:r>
            <w:t>5</w:t>
          </w:r>
        </w:p>
      </w:docPartBody>
    </w:docPart>
    <w:docPart>
      <w:docPartPr>
        <w:name w:val="93B9BE1E352045F2B9726045968F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FF9C-0E1A-4507-82A5-898537304720}"/>
      </w:docPartPr>
      <w:docPartBody>
        <w:p w:rsidR="00000000" w:rsidRDefault="00A06251">
          <w:pPr>
            <w:pStyle w:val="93B9BE1E352045F2B9726045968F6760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51"/>
    <w:rsid w:val="00A0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2BAFFB9EBF42ABA1EAC184C2F31AFA">
    <w:name w:val="9B2BAFFB9EBF42ABA1EAC184C2F31AFA"/>
  </w:style>
  <w:style w:type="paragraph" w:customStyle="1" w:styleId="D2B507F8681540C8B72F40F3A7B20660">
    <w:name w:val="D2B507F8681540C8B72F40F3A7B20660"/>
  </w:style>
  <w:style w:type="paragraph" w:customStyle="1" w:styleId="870E07106E4D4D869AC652F4AFC64D6A">
    <w:name w:val="870E07106E4D4D869AC652F4AFC64D6A"/>
  </w:style>
  <w:style w:type="paragraph" w:customStyle="1" w:styleId="93C572589FDA42EB94E5C1AD7DD99C42">
    <w:name w:val="93C572589FDA42EB94E5C1AD7DD99C42"/>
  </w:style>
  <w:style w:type="paragraph" w:customStyle="1" w:styleId="E069E90967E14BFDBE4DFA6FB29910BD">
    <w:name w:val="E069E90967E14BFDBE4DFA6FB29910BD"/>
  </w:style>
  <w:style w:type="paragraph" w:customStyle="1" w:styleId="C3880048A56C4FBB96E0E4119E8952BD">
    <w:name w:val="C3880048A56C4FBB96E0E4119E8952BD"/>
  </w:style>
  <w:style w:type="paragraph" w:customStyle="1" w:styleId="8C5D6619A5B94D498265F2CF4453EA1C">
    <w:name w:val="8C5D6619A5B94D498265F2CF4453EA1C"/>
  </w:style>
  <w:style w:type="paragraph" w:customStyle="1" w:styleId="93B9BE1E352045F2B9726045968F6760">
    <w:name w:val="93B9BE1E352045F2B9726045968F6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keywords/>
  <cp:lastModifiedBy>Ken Standish</cp:lastModifiedBy>
  <cp:revision>3</cp:revision>
  <cp:lastPrinted>2011-04-01T20:00:00Z</cp:lastPrinted>
  <dcterms:created xsi:type="dcterms:W3CDTF">2015-08-16T00:08:00Z</dcterms:created>
  <dcterms:modified xsi:type="dcterms:W3CDTF">2015-08-16T00:43:00Z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