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D91730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D91730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D91730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D91730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D91730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D91730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D91730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4"/>
        <w:gridCol w:w="215"/>
        <w:gridCol w:w="1402"/>
        <w:gridCol w:w="174"/>
        <w:gridCol w:w="1445"/>
        <w:gridCol w:w="174"/>
        <w:gridCol w:w="1445"/>
        <w:gridCol w:w="174"/>
        <w:gridCol w:w="1445"/>
        <w:gridCol w:w="28"/>
        <w:gridCol w:w="1599"/>
        <w:gridCol w:w="174"/>
        <w:gridCol w:w="1445"/>
      </w:tblGrid>
      <w:tr w:rsidR="00AF7D98" w:rsidTr="009A4E73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2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60610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6061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610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8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AF7D98" w:rsidTr="009A4E73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D91730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9A4E73">
        <w:trPr>
          <w:cantSplit/>
          <w:trHeight w:hRule="exact" w:val="49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D91730">
            <w:pPr>
              <w:pStyle w:val="Week"/>
              <w:jc w:val="left"/>
            </w:pPr>
            <w:r>
              <w:t>WEEK</w:t>
            </w:r>
          </w:p>
        </w:tc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D91730">
            <w:pPr>
              <w:pStyle w:val="NotesHeading"/>
            </w:pPr>
            <w:r>
              <w:t>notes</w:t>
            </w: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9A4E73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9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9A4E73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9A4E73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21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AF7D98" w:rsidTr="009A4E73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D91730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9A4E7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9A4E73" w:rsidRPr="009A4E73" w:rsidRDefault="009A4E7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meetings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50450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504507" w:rsidRDefault="0050450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</w:t>
            </w:r>
          </w:p>
          <w:p w:rsidR="00504507" w:rsidRPr="00504507" w:rsidRDefault="0050450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</w:t>
            </w:r>
          </w:p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04507" w:rsidRDefault="00504507" w:rsidP="0050450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 school</w:t>
            </w:r>
          </w:p>
          <w:p w:rsidR="00504507" w:rsidRDefault="00504507" w:rsidP="0050450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Teacher </w:t>
            </w:r>
          </w:p>
          <w:p w:rsidR="00AF7D98" w:rsidRDefault="00504507" w:rsidP="00504507">
            <w:pPr>
              <w:pStyle w:val="CalendarText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meetings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9A4E73">
        <w:trPr>
          <w:cantSplit/>
          <w:trHeight w:hRule="exact" w:val="49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D91730">
            <w:pPr>
              <w:pStyle w:val="Week"/>
              <w:jc w:val="left"/>
            </w:pPr>
            <w:r>
              <w:t>WEEK</w:t>
            </w:r>
          </w:p>
        </w:tc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D91730">
            <w:pPr>
              <w:pStyle w:val="NotesHeading"/>
            </w:pPr>
            <w:r>
              <w:t>notes</w:t>
            </w: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9A4E73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9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9A4E73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9A4E73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21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D91730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AF7D98" w:rsidTr="009A4E73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D91730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9A4E73">
        <w:trPr>
          <w:cantSplit/>
          <w:trHeight w:hRule="exact" w:val="49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D91730">
            <w:pPr>
              <w:pStyle w:val="Week"/>
              <w:jc w:val="left"/>
            </w:pPr>
            <w:r>
              <w:t>WEEK</w:t>
            </w:r>
          </w:p>
        </w:tc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D91730">
            <w:pPr>
              <w:pStyle w:val="NotesHeading"/>
            </w:pPr>
            <w:r>
              <w:t>notes</w:t>
            </w: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9A4E73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9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9A4E73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9A4E73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21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AF7D98" w:rsidTr="009A4E73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D91730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9A4E7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No school</w:t>
            </w:r>
          </w:p>
          <w:p w:rsidR="009A4E73" w:rsidRDefault="009A4E7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A4E73" w:rsidRDefault="009A4E73">
            <w:pPr>
              <w:pStyle w:val="CalendarText"/>
              <w:rPr>
                <w:sz w:val="24"/>
                <w:szCs w:val="24"/>
              </w:rPr>
            </w:pPr>
          </w:p>
          <w:p w:rsidR="009A4E73" w:rsidRPr="009A4E73" w:rsidRDefault="009A4E7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A4E73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AF7D98" w:rsidTr="009A4E73">
        <w:trPr>
          <w:cantSplit/>
          <w:trHeight w:hRule="exact" w:val="49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D91730">
            <w:pPr>
              <w:pStyle w:val="Week"/>
              <w:jc w:val="left"/>
            </w:pPr>
            <w:r>
              <w:t>WEEK</w:t>
            </w:r>
          </w:p>
        </w:tc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D91730">
            <w:pPr>
              <w:pStyle w:val="NotesHeading"/>
            </w:pPr>
            <w:r>
              <w:t>notes</w:t>
            </w: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9A4E73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9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9A4E73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9A4E73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21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6061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6061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610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60610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610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6061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60610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60610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610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end"/>
            </w:r>
          </w:p>
        </w:tc>
      </w:tr>
      <w:tr w:rsidR="00AF7D98" w:rsidTr="009A4E73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D91730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9A4E73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9A4E73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9A4E73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9A4E73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9A4E73">
        <w:trPr>
          <w:cantSplit/>
          <w:trHeight w:hRule="exact" w:val="49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D91730">
            <w:pPr>
              <w:pStyle w:val="Week"/>
              <w:jc w:val="left"/>
            </w:pPr>
            <w:r>
              <w:t>WEEK</w:t>
            </w:r>
          </w:p>
        </w:tc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D91730">
            <w:pPr>
              <w:pStyle w:val="NotesHeading"/>
            </w:pPr>
            <w:r>
              <w:t>notes</w:t>
            </w: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9A4E73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59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9A4E73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9A4E73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21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6061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606106">
              <w:instrText>27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60610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610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D917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60610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610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 w:rsidR="0060610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610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28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59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9A4E73">
        <w:trPr>
          <w:cantSplit/>
          <w:trHeight w:hRule="exact" w:val="49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D91730">
            <w:pPr>
              <w:pStyle w:val="Week"/>
              <w:jc w:val="left"/>
            </w:pPr>
            <w:bookmarkStart w:id="0" w:name="_GoBack"/>
            <w:bookmarkEnd w:id="0"/>
            <w:r>
              <w:t>WEEK</w:t>
            </w:r>
          </w:p>
        </w:tc>
        <w:tc>
          <w:tcPr>
            <w:tcW w:w="215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D91730">
            <w:pPr>
              <w:pStyle w:val="NotesHeading"/>
            </w:pPr>
            <w:r>
              <w:t>notes</w:t>
            </w:r>
          </w:p>
        </w:tc>
        <w:tc>
          <w:tcPr>
            <w:tcW w:w="14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28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59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5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9A4E73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1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59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3/2016"/>
    <w:docVar w:name="MonthEndLessOne" w:val="30/03/2016"/>
    <w:docVar w:name="MonthEndLessTwo" w:val="29/03/2016"/>
    <w:docVar w:name="MonthStart" w:val="01/03/2016"/>
  </w:docVars>
  <w:rsids>
    <w:rsidRoot w:val="003E37C6"/>
    <w:rsid w:val="00144EEB"/>
    <w:rsid w:val="0015411A"/>
    <w:rsid w:val="00184192"/>
    <w:rsid w:val="00216FC9"/>
    <w:rsid w:val="003E37C6"/>
    <w:rsid w:val="00504507"/>
    <w:rsid w:val="00606106"/>
    <w:rsid w:val="009853EB"/>
    <w:rsid w:val="009A4E73"/>
    <w:rsid w:val="00AF7D98"/>
    <w:rsid w:val="00D91730"/>
    <w:rsid w:val="00E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02766E" w:rsidRDefault="00B12AD3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02766E" w:rsidRDefault="00B12AD3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02766E" w:rsidRDefault="00B12AD3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02766E" w:rsidRDefault="00B12AD3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02766E" w:rsidRDefault="00B12AD3">
          <w:pPr>
            <w:pStyle w:val="8C5D6619A5B94D498265F2CF4453EA1C"/>
          </w:pP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D3"/>
    <w:rsid w:val="0002766E"/>
    <w:rsid w:val="00862950"/>
    <w:rsid w:val="00B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5</cp:revision>
  <cp:lastPrinted>2011-04-01T20:00:00Z</cp:lastPrinted>
  <dcterms:created xsi:type="dcterms:W3CDTF">2015-08-16T00:06:00Z</dcterms:created>
  <dcterms:modified xsi:type="dcterms:W3CDTF">2015-08-16T00:47:00Z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