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60610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606106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06106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06106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06106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06106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06106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06106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0610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0610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06106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493579" w:rsidRDefault="0049357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Mass at Sacred Heart, 9:30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0610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0610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606106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06106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93579" w:rsidRDefault="00A830DF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493579" w:rsidRPr="00493579" w:rsidRDefault="0049357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93579" w:rsidRDefault="0049357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493579" w:rsidRPr="00493579" w:rsidRDefault="0049357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Convention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93579" w:rsidRDefault="00A830DF" w:rsidP="0049357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  <w:bookmarkStart w:id="0" w:name="_GoBack"/>
            <w:bookmarkEnd w:id="0"/>
          </w:p>
          <w:p w:rsidR="00AF7D98" w:rsidRDefault="00493579" w:rsidP="00493579">
            <w:pPr>
              <w:pStyle w:val="CalendarText"/>
            </w:pPr>
            <w:r>
              <w:rPr>
                <w:sz w:val="24"/>
                <w:szCs w:val="24"/>
              </w:rPr>
              <w:t>Teacher’s Convention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0610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0610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06106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0610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0610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9853E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9853E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53E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9853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53E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06106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0610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0610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0610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06106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0610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0610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9/02/2016"/>
    <w:docVar w:name="MonthEndLessOne" w:val="28/02/2016"/>
    <w:docVar w:name="MonthEndLessTwo" w:val="27/02/2016"/>
    <w:docVar w:name="MonthStart" w:val="01/02/2016"/>
  </w:docVars>
  <w:rsids>
    <w:rsidRoot w:val="003E37C6"/>
    <w:rsid w:val="00144EEB"/>
    <w:rsid w:val="0015411A"/>
    <w:rsid w:val="00184192"/>
    <w:rsid w:val="003E37C6"/>
    <w:rsid w:val="00493579"/>
    <w:rsid w:val="00606106"/>
    <w:rsid w:val="008349F2"/>
    <w:rsid w:val="009853EB"/>
    <w:rsid w:val="00A830DF"/>
    <w:rsid w:val="00AF7D98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441F1E" w:rsidRDefault="00B243E1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441F1E" w:rsidRDefault="00B243E1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441F1E" w:rsidRDefault="00B243E1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441F1E" w:rsidRDefault="00B243E1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441F1E" w:rsidRDefault="00B243E1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441F1E" w:rsidRDefault="00B243E1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E1"/>
    <w:rsid w:val="00441F1E"/>
    <w:rsid w:val="00B243E1"/>
    <w:rsid w:val="00B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5</cp:revision>
  <cp:lastPrinted>2011-04-01T20:00:00Z</cp:lastPrinted>
  <dcterms:created xsi:type="dcterms:W3CDTF">2015-08-16T00:06:00Z</dcterms:created>
  <dcterms:modified xsi:type="dcterms:W3CDTF">2015-08-16T00:46:00Z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