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144EE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144EEB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44EEB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44EEB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44EEB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44EEB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44EEB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4"/>
        <w:gridCol w:w="173"/>
        <w:gridCol w:w="1444"/>
        <w:gridCol w:w="28"/>
        <w:gridCol w:w="1551"/>
        <w:gridCol w:w="222"/>
        <w:gridCol w:w="1445"/>
        <w:gridCol w:w="174"/>
        <w:gridCol w:w="1445"/>
        <w:gridCol w:w="174"/>
        <w:gridCol w:w="1445"/>
        <w:gridCol w:w="174"/>
        <w:gridCol w:w="1445"/>
      </w:tblGrid>
      <w:tr w:rsidR="00AF7D98" w:rsidTr="0000775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20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18419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18419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18419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419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AF7D98" w:rsidTr="0000775E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44EEB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00775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44E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44E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00775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55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2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00775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2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00775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2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AF7D98" w:rsidTr="0000775E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44EEB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0077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</w:t>
            </w:r>
          </w:p>
          <w:p w:rsidR="0000775E" w:rsidRPr="0000775E" w:rsidRDefault="000077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Interviews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0077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</w:t>
            </w:r>
          </w:p>
          <w:p w:rsidR="0000775E" w:rsidRPr="0000775E" w:rsidRDefault="000077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Interviews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00775E" w:rsidRDefault="000077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00775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44E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44E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00775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55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2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00775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2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00775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144EEB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2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AF7D98" w:rsidTr="0000775E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44EEB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00775E" w:rsidRDefault="000077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00775E" w:rsidRDefault="000077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00775E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00775E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00775E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00775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44E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44E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00775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55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2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00775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2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00775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2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AF7D98" w:rsidTr="0000775E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44EEB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00775E" w:rsidRDefault="000077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to school!</w:t>
            </w:r>
          </w:p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775E" w:rsidRDefault="000077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  <w:bookmarkStart w:id="0" w:name="_GoBack"/>
            <w:bookmarkEnd w:id="0"/>
          </w:p>
          <w:p w:rsidR="0000775E" w:rsidRPr="0000775E" w:rsidRDefault="000077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meetings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00775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44E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44E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00775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55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2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00775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2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00775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2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3E37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F7D98" w:rsidTr="0000775E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44EEB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00775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44E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44E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00775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55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2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00775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2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00775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3E37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5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44E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3E37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37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00775E">
        <w:trPr>
          <w:cantSplit/>
          <w:trHeight w:val="893"/>
        </w:trPr>
        <w:sdt>
          <w:sdtPr>
            <w:id w:val="1665046849"/>
            <w:placeholder>
              <w:docPart w:val="93B9BE1E352045F2B9726045968F67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44EEB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00775E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44E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44E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0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5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2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00775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0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55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2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10/2015"/>
    <w:docVar w:name="MonthEndLessOne" w:val="30/10/2015"/>
    <w:docVar w:name="MonthEndLessTwo" w:val="29/10/2015"/>
    <w:docVar w:name="MonthStart" w:val="01/10/2015"/>
  </w:docVars>
  <w:rsids>
    <w:rsidRoot w:val="003E37C6"/>
    <w:rsid w:val="0000775E"/>
    <w:rsid w:val="00144EEB"/>
    <w:rsid w:val="00184192"/>
    <w:rsid w:val="003E37C6"/>
    <w:rsid w:val="00AA39F7"/>
    <w:rsid w:val="00A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5D177D" w:rsidRDefault="00C6293D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5D177D" w:rsidRDefault="00C6293D">
          <w:pPr>
            <w:pStyle w:val="D2B507F8681540C8B72F40F3A7B20660"/>
          </w:pPr>
          <w:r>
            <w:t>2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5D177D" w:rsidRDefault="00C6293D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5D177D" w:rsidRDefault="00C6293D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5D177D" w:rsidRDefault="00C6293D">
          <w:pPr>
            <w:pStyle w:val="8C5D6619A5B94D498265F2CF4453EA1C"/>
          </w:pPr>
          <w:r>
            <w:t>5</w:t>
          </w:r>
        </w:p>
      </w:docPartBody>
    </w:docPart>
    <w:docPart>
      <w:docPartPr>
        <w:name w:val="93B9BE1E352045F2B9726045968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FF9C-0E1A-4507-82A5-898537304720}"/>
      </w:docPartPr>
      <w:docPartBody>
        <w:p w:rsidR="005D177D" w:rsidRDefault="00C6293D">
          <w:pPr>
            <w:pStyle w:val="93B9BE1E352045F2B9726045968F676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D"/>
    <w:rsid w:val="0034719F"/>
    <w:rsid w:val="005D177D"/>
    <w:rsid w:val="00C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  <w:style w:type="paragraph" w:customStyle="1" w:styleId="5952951A322A463E882C3B4CD55F8A7D">
    <w:name w:val="5952951A322A463E882C3B4CD55F8A7D"/>
    <w:rsid w:val="005D177D"/>
  </w:style>
  <w:style w:type="paragraph" w:customStyle="1" w:styleId="36231C27C58E429AA916462A6E6C7C9E">
    <w:name w:val="36231C27C58E429AA916462A6E6C7C9E"/>
    <w:rsid w:val="005D177D"/>
  </w:style>
  <w:style w:type="paragraph" w:customStyle="1" w:styleId="4FBE63971A50454687201A2F3EE9F58D">
    <w:name w:val="4FBE63971A50454687201A2F3EE9F58D"/>
    <w:rsid w:val="005D177D"/>
  </w:style>
  <w:style w:type="paragraph" w:customStyle="1" w:styleId="6792F012AC2646F18961EBC9DA626046">
    <w:name w:val="6792F012AC2646F18961EBC9DA626046"/>
    <w:rsid w:val="005D177D"/>
  </w:style>
  <w:style w:type="paragraph" w:customStyle="1" w:styleId="0D95CB0FB5D94117BCAB9C36DE435356">
    <w:name w:val="0D95CB0FB5D94117BCAB9C36DE435356"/>
    <w:rsid w:val="005D1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4</cp:revision>
  <cp:lastPrinted>2011-04-01T20:00:00Z</cp:lastPrinted>
  <dcterms:created xsi:type="dcterms:W3CDTF">2015-08-16T00:03:00Z</dcterms:created>
  <dcterms:modified xsi:type="dcterms:W3CDTF">2015-08-16T00:45:00Z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