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AF7D98">
        <w:tc>
          <w:tcPr>
            <w:tcW w:w="500" w:type="dxa"/>
            <w:tcMar>
              <w:right w:w="115" w:type="dxa"/>
            </w:tcMar>
          </w:tcPr>
          <w:p w:rsidR="00AF7D98" w:rsidRDefault="00AF7D9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F7D98" w:rsidRDefault="0018419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2303" w:type="dxa"/>
            <w:vAlign w:val="bottom"/>
          </w:tcPr>
          <w:p w:rsidR="00AF7D98" w:rsidRDefault="00AF7D98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977" w:type="dxa"/>
            <w:vAlign w:val="bottom"/>
          </w:tcPr>
          <w:p w:rsidR="00AF7D98" w:rsidRDefault="00AF7D98">
            <w:pPr>
              <w:pStyle w:val="LineHorizontal"/>
            </w:pP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F7D9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F7D98" w:rsidRDefault="00AF7D98"/>
        </w:tc>
        <w:tc>
          <w:tcPr>
            <w:tcW w:w="1613" w:type="dxa"/>
            <w:shd w:val="clear" w:color="auto" w:fill="auto"/>
            <w:vAlign w:val="center"/>
          </w:tcPr>
          <w:p w:rsidR="00AF7D98" w:rsidRDefault="00184192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84192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84192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84192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84192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84192">
            <w:pPr>
              <w:pStyle w:val="Days"/>
            </w:pPr>
            <w:r>
              <w:t>SAT/SUN</w:t>
            </w: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3E37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24741872"/>
            <w:placeholder>
              <w:docPart w:val="9B2BAFFB9EBF42ABA1EAC184C2F31AF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84192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84192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84192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378516857"/>
            <w:placeholder>
              <w:docPart w:val="D2B507F8681540C8B72F40F3A7B206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84192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308F7" w:rsidRDefault="001A36BF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Day</w:t>
            </w:r>
            <w:bookmarkStart w:id="0" w:name="_GoBack"/>
            <w:bookmarkEnd w:id="0"/>
          </w:p>
          <w:p w:rsidR="00AF7D98" w:rsidRDefault="005308F7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5308F7" w:rsidRPr="005308F7" w:rsidRDefault="005308F7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84192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84192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F7D98" w:rsidRDefault="00184192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967165456"/>
            <w:placeholder>
              <w:docPart w:val="E069E90967E14BFDBE4DFA6FB29910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84192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84192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84192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07169488"/>
            <w:placeholder>
              <w:docPart w:val="C3880048A56C4FBB96E0E4119E8952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84192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84192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84192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3E37C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3E37C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37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3E37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37C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3E37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37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3E37C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37C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3E37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3E37C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3E37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37C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544519862"/>
            <w:placeholder>
              <w:docPart w:val="8C5D6619A5B94D498265F2CF4453EA1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84192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84192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84192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3E37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3E37C6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 w:rsidR="003E37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37C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84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3E37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37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893"/>
        </w:trPr>
        <w:sdt>
          <w:sdtPr>
            <w:id w:val="1665046849"/>
            <w:placeholder>
              <w:docPart w:val="93B9BE1E352045F2B9726045968F67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84192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84192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84192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</w:tr>
    </w:tbl>
    <w:p w:rsidR="00AF7D98" w:rsidRDefault="00AF7D98"/>
    <w:sectPr w:rsidR="00AF7D9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9/2015"/>
    <w:docVar w:name="MonthEndLessOne" w:val="29/09/2015"/>
    <w:docVar w:name="MonthEndLessTwo" w:val="28/09/2015"/>
    <w:docVar w:name="MonthStart" w:val="01/09/2015"/>
  </w:docVars>
  <w:rsids>
    <w:rsidRoot w:val="003E37C6"/>
    <w:rsid w:val="00184192"/>
    <w:rsid w:val="001A36BF"/>
    <w:rsid w:val="003E37C6"/>
    <w:rsid w:val="005308F7"/>
    <w:rsid w:val="00AF7D98"/>
    <w:rsid w:val="00BF25CE"/>
    <w:rsid w:val="00C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727E1-0E07-436E-9FEC-80791E5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BAFFB9EBF42ABA1EAC184C2F3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351-CA5D-4D80-B23C-C9EB2EDAFEE7}"/>
      </w:docPartPr>
      <w:docPartBody>
        <w:p w:rsidR="00B2592A" w:rsidRDefault="00AB2B83">
          <w:pPr>
            <w:pStyle w:val="9B2BAFFB9EBF42ABA1EAC184C2F31AFA"/>
          </w:pPr>
          <w:r>
            <w:t>1</w:t>
          </w:r>
        </w:p>
      </w:docPartBody>
    </w:docPart>
    <w:docPart>
      <w:docPartPr>
        <w:name w:val="D2B507F8681540C8B72F40F3A7B2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F624-20AC-4CBD-ADDC-90F1D71B9DE7}"/>
      </w:docPartPr>
      <w:docPartBody>
        <w:p w:rsidR="00B2592A" w:rsidRDefault="00AB2B83">
          <w:pPr>
            <w:pStyle w:val="D2B507F8681540C8B72F40F3A7B20660"/>
          </w:pPr>
          <w:r>
            <w:t>2</w:t>
          </w:r>
        </w:p>
      </w:docPartBody>
    </w:docPart>
    <w:docPart>
      <w:docPartPr>
        <w:name w:val="E069E90967E14BFDBE4DFA6FB299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A8C8-B0B6-42CB-A4D4-928382792FBC}"/>
      </w:docPartPr>
      <w:docPartBody>
        <w:p w:rsidR="00B2592A" w:rsidRDefault="00AB2B83">
          <w:pPr>
            <w:pStyle w:val="E069E90967E14BFDBE4DFA6FB29910BD"/>
          </w:pPr>
          <w:r>
            <w:t>3</w:t>
          </w:r>
        </w:p>
      </w:docPartBody>
    </w:docPart>
    <w:docPart>
      <w:docPartPr>
        <w:name w:val="C3880048A56C4FBB96E0E4119E89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B464-BF53-4D59-A9CF-C1A171B1CF1F}"/>
      </w:docPartPr>
      <w:docPartBody>
        <w:p w:rsidR="00B2592A" w:rsidRDefault="00AB2B83">
          <w:pPr>
            <w:pStyle w:val="C3880048A56C4FBB96E0E4119E8952BD"/>
          </w:pPr>
          <w:r>
            <w:t>4</w:t>
          </w:r>
        </w:p>
      </w:docPartBody>
    </w:docPart>
    <w:docPart>
      <w:docPartPr>
        <w:name w:val="8C5D6619A5B94D498265F2CF4453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5D3-BE17-44DA-A4BA-1E1372D474F2}"/>
      </w:docPartPr>
      <w:docPartBody>
        <w:p w:rsidR="00B2592A" w:rsidRDefault="00AB2B83">
          <w:pPr>
            <w:pStyle w:val="8C5D6619A5B94D498265F2CF4453EA1C"/>
          </w:pPr>
          <w:r>
            <w:t>5</w:t>
          </w:r>
        </w:p>
      </w:docPartBody>
    </w:docPart>
    <w:docPart>
      <w:docPartPr>
        <w:name w:val="93B9BE1E352045F2B9726045968F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FF9C-0E1A-4507-82A5-898537304720}"/>
      </w:docPartPr>
      <w:docPartBody>
        <w:p w:rsidR="00B2592A" w:rsidRDefault="00AB2B83">
          <w:pPr>
            <w:pStyle w:val="93B9BE1E352045F2B9726045968F6760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83"/>
    <w:rsid w:val="003B7643"/>
    <w:rsid w:val="00AB2B83"/>
    <w:rsid w:val="00B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BAFFB9EBF42ABA1EAC184C2F31AFA">
    <w:name w:val="9B2BAFFB9EBF42ABA1EAC184C2F31AFA"/>
  </w:style>
  <w:style w:type="paragraph" w:customStyle="1" w:styleId="D2B507F8681540C8B72F40F3A7B20660">
    <w:name w:val="D2B507F8681540C8B72F40F3A7B20660"/>
  </w:style>
  <w:style w:type="paragraph" w:customStyle="1" w:styleId="870E07106E4D4D869AC652F4AFC64D6A">
    <w:name w:val="870E07106E4D4D869AC652F4AFC64D6A"/>
  </w:style>
  <w:style w:type="paragraph" w:customStyle="1" w:styleId="93C572589FDA42EB94E5C1AD7DD99C42">
    <w:name w:val="93C572589FDA42EB94E5C1AD7DD99C42"/>
  </w:style>
  <w:style w:type="paragraph" w:customStyle="1" w:styleId="E069E90967E14BFDBE4DFA6FB29910BD">
    <w:name w:val="E069E90967E14BFDBE4DFA6FB29910BD"/>
  </w:style>
  <w:style w:type="paragraph" w:customStyle="1" w:styleId="C3880048A56C4FBB96E0E4119E8952BD">
    <w:name w:val="C3880048A56C4FBB96E0E4119E8952BD"/>
  </w:style>
  <w:style w:type="paragraph" w:customStyle="1" w:styleId="8C5D6619A5B94D498265F2CF4453EA1C">
    <w:name w:val="8C5D6619A5B94D498265F2CF4453EA1C"/>
  </w:style>
  <w:style w:type="paragraph" w:customStyle="1" w:styleId="93B9BE1E352045F2B9726045968F6760">
    <w:name w:val="93B9BE1E352045F2B9726045968F6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keywords/>
  <cp:lastModifiedBy>Ken Standish</cp:lastModifiedBy>
  <cp:revision>7</cp:revision>
  <cp:lastPrinted>2011-04-01T20:00:00Z</cp:lastPrinted>
  <dcterms:created xsi:type="dcterms:W3CDTF">2015-08-16T00:02:00Z</dcterms:created>
  <dcterms:modified xsi:type="dcterms:W3CDTF">2015-08-16T00:44:00Z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