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3E37C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3E37C6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3E37C6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3E37C6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3E37C6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3E37C6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3E37C6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3E37C6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3E37C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3E37C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3E37C6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A26146" w:rsidRDefault="00A2614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3E37C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3E37C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3E37C6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3E37C6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3E37C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3E37C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3E37C6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B10F1B" w:rsidRDefault="00B10F1B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of the Week -Gwynn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3E37C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3E37C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3E37C6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A26146" w:rsidRDefault="00A2614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Mass at Sacred Heart, 9:30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2614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A26146" w:rsidRPr="00A26146" w:rsidRDefault="00A2614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meetings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2614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A26146" w:rsidRPr="00A26146" w:rsidRDefault="00A2614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meeting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3E37C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3E37C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3E37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3E37C6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3E37C6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3E37C6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8/2015"/>
    <w:docVar w:name="MonthEndLessOne" w:val="30/08/2015"/>
    <w:docVar w:name="MonthEndLessTwo" w:val="29/08/2015"/>
    <w:docVar w:name="MonthStart" w:val="01/08/2015"/>
  </w:docVars>
  <w:rsids>
    <w:rsidRoot w:val="003E37C6"/>
    <w:rsid w:val="0024143A"/>
    <w:rsid w:val="003E37C6"/>
    <w:rsid w:val="00695360"/>
    <w:rsid w:val="00A26146"/>
    <w:rsid w:val="00AF7D98"/>
    <w:rsid w:val="00B10F1B"/>
    <w:rsid w:val="00D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66BDD8" w:themeColor="accent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204195" w:rsidRDefault="00A44D34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204195" w:rsidRDefault="00A44D34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204195" w:rsidRDefault="00A44D34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204195" w:rsidRDefault="00A44D34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204195" w:rsidRDefault="00A44D34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204195" w:rsidRDefault="00A44D34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34"/>
    <w:rsid w:val="00204195"/>
    <w:rsid w:val="00A44D34"/>
    <w:rsid w:val="00C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6</cp:revision>
  <cp:lastPrinted>2011-04-01T20:00:00Z</cp:lastPrinted>
  <dcterms:created xsi:type="dcterms:W3CDTF">2015-08-15T23:57:00Z</dcterms:created>
  <dcterms:modified xsi:type="dcterms:W3CDTF">2015-08-16T00:49:00Z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